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96" w:rsidRPr="00E453F4" w:rsidRDefault="00314494">
      <w:pPr>
        <w:pStyle w:val="Absenderadresse"/>
        <w:rPr>
          <w:sz w:val="44"/>
          <w:szCs w:val="44"/>
        </w:rPr>
      </w:pPr>
      <w:r w:rsidRPr="00E453F4">
        <w:rPr>
          <w:sz w:val="44"/>
          <w:szCs w:val="44"/>
        </w:rPr>
        <w:t>Praxis für Osteopathie Maria Glas</w:t>
      </w:r>
    </w:p>
    <w:p w:rsidR="00261696" w:rsidRDefault="00314494">
      <w:pPr>
        <w:pStyle w:val="Absenderadresse"/>
      </w:pPr>
      <w:r>
        <w:t>Haager Weg 21</w:t>
      </w:r>
    </w:p>
    <w:p w:rsidR="00314494" w:rsidRDefault="00314494">
      <w:pPr>
        <w:pStyle w:val="Absenderadresse"/>
      </w:pPr>
      <w:r>
        <w:t>53127 Bonn</w:t>
      </w:r>
    </w:p>
    <w:p w:rsidR="00261696" w:rsidRDefault="00E453F4">
      <w:pPr>
        <w:pStyle w:val="Absenderadresse"/>
      </w:pPr>
      <w:r>
        <w:t>0228/92894050</w:t>
      </w:r>
    </w:p>
    <w:p w:rsidR="00261696" w:rsidRDefault="00261696">
      <w:pPr>
        <w:pStyle w:val="Absenderadresse"/>
      </w:pPr>
    </w:p>
    <w:p w:rsidR="00E453F4" w:rsidRDefault="00E453F4">
      <w:pPr>
        <w:pStyle w:val="Absenderadresse"/>
      </w:pPr>
    </w:p>
    <w:p w:rsidR="00E453F4" w:rsidRDefault="00E453F4">
      <w:pPr>
        <w:pStyle w:val="Absenderadresse"/>
      </w:pPr>
    </w:p>
    <w:p w:rsidR="00E453F4" w:rsidRPr="000F33A5" w:rsidRDefault="00E453F4">
      <w:pPr>
        <w:pStyle w:val="Absenderadresse"/>
        <w:rPr>
          <w:sz w:val="36"/>
          <w:szCs w:val="36"/>
        </w:rPr>
      </w:pPr>
      <w:r w:rsidRPr="000F33A5">
        <w:rPr>
          <w:sz w:val="36"/>
          <w:szCs w:val="36"/>
        </w:rPr>
        <w:t>Liebe Patientinnen</w:t>
      </w:r>
    </w:p>
    <w:p w:rsidR="00E453F4" w:rsidRPr="000F33A5" w:rsidRDefault="00E453F4">
      <w:pPr>
        <w:pStyle w:val="Absenderadresse"/>
        <w:rPr>
          <w:sz w:val="36"/>
          <w:szCs w:val="36"/>
        </w:rPr>
      </w:pPr>
      <w:r w:rsidRPr="000F33A5">
        <w:rPr>
          <w:sz w:val="36"/>
          <w:szCs w:val="36"/>
        </w:rPr>
        <w:t>Liebe Patienten,</w:t>
      </w:r>
    </w:p>
    <w:p w:rsidR="00E453F4" w:rsidRPr="000F33A5" w:rsidRDefault="00E453F4">
      <w:pPr>
        <w:pStyle w:val="Absenderadresse"/>
        <w:rPr>
          <w:sz w:val="36"/>
          <w:szCs w:val="36"/>
        </w:rPr>
      </w:pPr>
    </w:p>
    <w:p w:rsidR="00314494" w:rsidRDefault="00E453F4" w:rsidP="00E453F4">
      <w:pPr>
        <w:pStyle w:val="Absenderadresse"/>
        <w:rPr>
          <w:sz w:val="36"/>
          <w:szCs w:val="36"/>
        </w:rPr>
      </w:pPr>
      <w:r w:rsidRPr="000F33A5">
        <w:rPr>
          <w:sz w:val="36"/>
          <w:szCs w:val="36"/>
        </w:rPr>
        <w:t xml:space="preserve">Ihre Gesundheit und Gesunderhaltung hat für mich obere </w:t>
      </w:r>
      <w:proofErr w:type="gramStart"/>
      <w:r w:rsidRPr="000F33A5">
        <w:rPr>
          <w:sz w:val="36"/>
          <w:szCs w:val="36"/>
        </w:rPr>
        <w:t>Priorität .</w:t>
      </w:r>
      <w:proofErr w:type="gramEnd"/>
      <w:r w:rsidR="000F33A5">
        <w:rPr>
          <w:sz w:val="36"/>
          <w:szCs w:val="36"/>
        </w:rPr>
        <w:t xml:space="preserve"> </w:t>
      </w:r>
      <w:r w:rsidRPr="000F33A5">
        <w:rPr>
          <w:sz w:val="36"/>
          <w:szCs w:val="36"/>
        </w:rPr>
        <w:t>Sollten Sie unter Fieber und trockenem Husten leiden, sollten Sie von einem Praxisbesuch absehen.</w:t>
      </w:r>
    </w:p>
    <w:p w:rsidR="00865F65" w:rsidRDefault="00865F65" w:rsidP="00E453F4">
      <w:pPr>
        <w:pStyle w:val="Absenderadresse"/>
        <w:rPr>
          <w:sz w:val="36"/>
          <w:szCs w:val="36"/>
        </w:rPr>
      </w:pPr>
    </w:p>
    <w:p w:rsidR="00865F65" w:rsidRPr="00865F65" w:rsidRDefault="00865F65" w:rsidP="00E453F4">
      <w:pPr>
        <w:pStyle w:val="Absenderadresse"/>
        <w:rPr>
          <w:b/>
          <w:sz w:val="36"/>
          <w:szCs w:val="36"/>
        </w:rPr>
      </w:pPr>
      <w:bookmarkStart w:id="0" w:name="_GoBack"/>
      <w:proofErr w:type="gramStart"/>
      <w:r w:rsidRPr="00865F65">
        <w:rPr>
          <w:b/>
          <w:sz w:val="36"/>
          <w:szCs w:val="36"/>
        </w:rPr>
        <w:t>Zur Zeit</w:t>
      </w:r>
      <w:proofErr w:type="gramEnd"/>
      <w:r w:rsidRPr="00865F65">
        <w:rPr>
          <w:b/>
          <w:sz w:val="36"/>
          <w:szCs w:val="36"/>
        </w:rPr>
        <w:t xml:space="preserve"> werden von mir auch nur Notfalltermine vergeben, die ich oder meine Mitarbeiterin mit Ihnen telefonisch entscheiden.</w:t>
      </w:r>
    </w:p>
    <w:bookmarkEnd w:id="0"/>
    <w:p w:rsidR="00E453F4" w:rsidRPr="000F33A5" w:rsidRDefault="00E453F4" w:rsidP="00E453F4">
      <w:pPr>
        <w:pStyle w:val="Absenderadresse"/>
        <w:rPr>
          <w:sz w:val="36"/>
          <w:szCs w:val="36"/>
        </w:rPr>
      </w:pPr>
    </w:p>
    <w:p w:rsidR="00E453F4" w:rsidRPr="000F33A5" w:rsidRDefault="00E453F4" w:rsidP="00E453F4">
      <w:pPr>
        <w:pStyle w:val="Absenderadresse"/>
        <w:rPr>
          <w:sz w:val="36"/>
          <w:szCs w:val="36"/>
        </w:rPr>
      </w:pPr>
      <w:r w:rsidRPr="000F33A5">
        <w:rPr>
          <w:sz w:val="36"/>
          <w:szCs w:val="36"/>
        </w:rPr>
        <w:t xml:space="preserve">Ich bin von der Gesundheitsbehörde aufgefordert </w:t>
      </w:r>
      <w:proofErr w:type="gramStart"/>
      <w:r w:rsidRPr="000F33A5">
        <w:rPr>
          <w:sz w:val="36"/>
          <w:szCs w:val="36"/>
        </w:rPr>
        <w:t>worden ,bei</w:t>
      </w:r>
      <w:proofErr w:type="gramEnd"/>
      <w:r w:rsidRPr="000F33A5">
        <w:rPr>
          <w:sz w:val="36"/>
          <w:szCs w:val="36"/>
        </w:rPr>
        <w:t xml:space="preserve"> Ihnen bei Betreten der Praxis Fieber zu messen.</w:t>
      </w:r>
    </w:p>
    <w:p w:rsidR="00E453F4" w:rsidRPr="000F33A5" w:rsidRDefault="00E453F4" w:rsidP="00E453F4">
      <w:pPr>
        <w:pStyle w:val="Absenderadresse"/>
        <w:rPr>
          <w:sz w:val="36"/>
          <w:szCs w:val="36"/>
        </w:rPr>
      </w:pPr>
    </w:p>
    <w:p w:rsidR="00E453F4" w:rsidRPr="000F33A5" w:rsidRDefault="00E453F4" w:rsidP="00E453F4">
      <w:pPr>
        <w:pStyle w:val="Absenderadresse"/>
        <w:rPr>
          <w:sz w:val="36"/>
          <w:szCs w:val="36"/>
        </w:rPr>
      </w:pPr>
      <w:r w:rsidRPr="000F33A5">
        <w:rPr>
          <w:sz w:val="36"/>
          <w:szCs w:val="36"/>
        </w:rPr>
        <w:t xml:space="preserve">Sie dürfen sich darauf </w:t>
      </w:r>
      <w:proofErr w:type="gramStart"/>
      <w:r w:rsidRPr="000F33A5">
        <w:rPr>
          <w:sz w:val="36"/>
          <w:szCs w:val="36"/>
        </w:rPr>
        <w:t xml:space="preserve">verlassen </w:t>
      </w:r>
      <w:r w:rsidR="000F33A5" w:rsidRPr="000F33A5">
        <w:rPr>
          <w:sz w:val="36"/>
          <w:szCs w:val="36"/>
        </w:rPr>
        <w:t xml:space="preserve"> </w:t>
      </w:r>
      <w:r w:rsidRPr="000F33A5">
        <w:rPr>
          <w:sz w:val="36"/>
          <w:szCs w:val="36"/>
        </w:rPr>
        <w:t>,</w:t>
      </w:r>
      <w:proofErr w:type="gramEnd"/>
      <w:r w:rsidRPr="000F33A5">
        <w:rPr>
          <w:sz w:val="36"/>
          <w:szCs w:val="36"/>
        </w:rPr>
        <w:t>dass, wie üblich, der Liegenbezug und das Badetuch nach der Behandlung</w:t>
      </w:r>
      <w:r w:rsidR="000F33A5" w:rsidRPr="000F33A5">
        <w:rPr>
          <w:sz w:val="36"/>
          <w:szCs w:val="36"/>
        </w:rPr>
        <w:t xml:space="preserve"> gewaschen und die Oberflächen desinfiziert werden.</w:t>
      </w:r>
    </w:p>
    <w:p w:rsidR="000F33A5" w:rsidRPr="000F33A5" w:rsidRDefault="000F33A5" w:rsidP="00E453F4">
      <w:pPr>
        <w:pStyle w:val="Absenderadresse"/>
        <w:rPr>
          <w:sz w:val="36"/>
          <w:szCs w:val="36"/>
        </w:rPr>
      </w:pPr>
    </w:p>
    <w:p w:rsidR="000F33A5" w:rsidRPr="000F33A5" w:rsidRDefault="000F33A5" w:rsidP="00E453F4">
      <w:pPr>
        <w:pStyle w:val="Absenderadresse"/>
        <w:rPr>
          <w:sz w:val="36"/>
          <w:szCs w:val="36"/>
        </w:rPr>
      </w:pPr>
      <w:r w:rsidRPr="000F33A5">
        <w:rPr>
          <w:sz w:val="36"/>
          <w:szCs w:val="36"/>
        </w:rPr>
        <w:t>Ich hoffe, ich kann mit diesen Maßnahmen zu Ihrer Beruhigung beitragen.</w:t>
      </w:r>
    </w:p>
    <w:p w:rsidR="000F33A5" w:rsidRPr="000F33A5" w:rsidRDefault="000F33A5" w:rsidP="00E453F4">
      <w:pPr>
        <w:pStyle w:val="Absenderadresse"/>
        <w:rPr>
          <w:sz w:val="36"/>
          <w:szCs w:val="36"/>
        </w:rPr>
      </w:pPr>
    </w:p>
    <w:p w:rsidR="000F33A5" w:rsidRPr="000F33A5" w:rsidRDefault="000F33A5" w:rsidP="00E453F4">
      <w:pPr>
        <w:pStyle w:val="Absenderadresse"/>
        <w:rPr>
          <w:sz w:val="36"/>
          <w:szCs w:val="36"/>
        </w:rPr>
      </w:pPr>
    </w:p>
    <w:p w:rsidR="000F33A5" w:rsidRPr="000F33A5" w:rsidRDefault="000F33A5" w:rsidP="00E453F4">
      <w:pPr>
        <w:pStyle w:val="Absenderadresse"/>
        <w:rPr>
          <w:sz w:val="36"/>
          <w:szCs w:val="36"/>
        </w:rPr>
      </w:pPr>
      <w:r w:rsidRPr="000F33A5">
        <w:rPr>
          <w:sz w:val="36"/>
          <w:szCs w:val="36"/>
        </w:rPr>
        <w:t>Mit freundlichen Grüßen</w:t>
      </w:r>
    </w:p>
    <w:p w:rsidR="000F33A5" w:rsidRPr="000F33A5" w:rsidRDefault="000F33A5" w:rsidP="00E453F4">
      <w:pPr>
        <w:pStyle w:val="Absenderadresse"/>
        <w:rPr>
          <w:sz w:val="36"/>
          <w:szCs w:val="36"/>
        </w:rPr>
      </w:pPr>
    </w:p>
    <w:p w:rsidR="000F33A5" w:rsidRPr="000F33A5" w:rsidRDefault="000F33A5" w:rsidP="00E453F4">
      <w:pPr>
        <w:pStyle w:val="Absenderadresse"/>
        <w:rPr>
          <w:sz w:val="36"/>
          <w:szCs w:val="36"/>
        </w:rPr>
      </w:pPr>
      <w:r w:rsidRPr="000F33A5">
        <w:rPr>
          <w:sz w:val="36"/>
          <w:szCs w:val="36"/>
        </w:rPr>
        <w:t>Maria Glas</w:t>
      </w:r>
    </w:p>
    <w:p w:rsidR="00314494" w:rsidRPr="000F33A5" w:rsidRDefault="00314494">
      <w:pPr>
        <w:pStyle w:val="Gruformel"/>
        <w:rPr>
          <w:sz w:val="36"/>
          <w:szCs w:val="36"/>
        </w:rPr>
      </w:pPr>
    </w:p>
    <w:p w:rsidR="00261696" w:rsidRDefault="0040095E">
      <w:pPr>
        <w:pStyle w:val="Unterschrift"/>
        <w:rPr>
          <w:b/>
          <w:bCs/>
        </w:rPr>
      </w:pPr>
      <w:r>
        <w:rPr>
          <w:b/>
          <w:bCs/>
        </w:rPr>
        <w:lastRenderedPageBreak/>
        <w:br/>
      </w:r>
    </w:p>
    <w:sectPr w:rsidR="00261696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F9"/>
    <w:rsid w:val="000F33A5"/>
    <w:rsid w:val="002235F8"/>
    <w:rsid w:val="00261696"/>
    <w:rsid w:val="003118E4"/>
    <w:rsid w:val="00314494"/>
    <w:rsid w:val="0040095E"/>
    <w:rsid w:val="004C7F59"/>
    <w:rsid w:val="00865F65"/>
    <w:rsid w:val="009042F9"/>
    <w:rsid w:val="00924648"/>
    <w:rsid w:val="00AE1A02"/>
    <w:rsid w:val="00E43F0C"/>
    <w:rsid w:val="00E4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034A7"/>
  <w15:docId w15:val="{E26CA72B-50C7-4832-BBB6-EEADFCBF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semiHidden/>
    <w:pPr>
      <w:spacing w:after="960"/>
    </w:pPr>
  </w:style>
  <w:style w:type="paragraph" w:styleId="Unterschrift">
    <w:name w:val="Signature"/>
    <w:basedOn w:val="Standard"/>
    <w:semiHidden/>
    <w:pPr>
      <w:spacing w:before="960" w:after="240"/>
    </w:pPr>
  </w:style>
  <w:style w:type="paragraph" w:styleId="Textkrper">
    <w:name w:val="Body Text"/>
    <w:basedOn w:val="Standard"/>
    <w:semiHidden/>
    <w:pPr>
      <w:spacing w:after="240"/>
    </w:pPr>
  </w:style>
  <w:style w:type="paragraph" w:styleId="Anrede">
    <w:name w:val="Salutation"/>
    <w:basedOn w:val="Standard"/>
    <w:next w:val="Standard"/>
    <w:semiHidden/>
    <w:pPr>
      <w:spacing w:before="480" w:after="240"/>
    </w:pPr>
  </w:style>
  <w:style w:type="paragraph" w:styleId="Datum">
    <w:name w:val="Date"/>
    <w:basedOn w:val="Standard"/>
    <w:next w:val="Standard"/>
    <w:semiHidden/>
    <w:pPr>
      <w:spacing w:before="480" w:after="480"/>
    </w:pPr>
  </w:style>
  <w:style w:type="paragraph" w:customStyle="1" w:styleId="Absenderadresse">
    <w:name w:val="Absenderadresse"/>
    <w:basedOn w:val="Standard"/>
    <w:rPr>
      <w:lang w:bidi="de-DE"/>
    </w:rPr>
  </w:style>
  <w:style w:type="paragraph" w:customStyle="1" w:styleId="Emfngeradresse">
    <w:name w:val="Emfängeradresse"/>
    <w:basedOn w:val="Standard"/>
    <w:rPr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/>
      <w:ind w:left="1440" w:hanging="1440"/>
    </w:pPr>
    <w:rPr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8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8E4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Roaming\Microsoft\Templates\Letzte%20Mahnung%20wegen%20einer%20ausstehenden%20Zahl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f105ad54-119a-4495-aa55-0e28b6b4ad2f">false</MarketSpecific>
    <ApprovalStatus xmlns="f105ad54-119a-4495-aa55-0e28b6b4ad2f">InProgress</ApprovalStatus>
    <LocComments xmlns="f105ad54-119a-4495-aa55-0e28b6b4ad2f" xsi:nil="true"/>
    <DirectSourceMarket xmlns="f105ad54-119a-4495-aa55-0e28b6b4ad2f">english</DirectSourceMarket>
    <ThumbnailAssetId xmlns="f105ad54-119a-4495-aa55-0e28b6b4ad2f" xsi:nil="true"/>
    <PrimaryImageGen xmlns="f105ad54-119a-4495-aa55-0e28b6b4ad2f">true</PrimaryImageGen>
    <LegacyData xmlns="f105ad54-119a-4495-aa55-0e28b6b4ad2f" xsi:nil="true"/>
    <TPFriendlyName xmlns="f105ad54-119a-4495-aa55-0e28b6b4ad2f" xsi:nil="true"/>
    <NumericId xmlns="f105ad54-119a-4495-aa55-0e28b6b4ad2f" xsi:nil="true"/>
    <LocRecommendedHandoff xmlns="f105ad54-119a-4495-aa55-0e28b6b4ad2f" xsi:nil="true"/>
    <BlockPublish xmlns="f105ad54-119a-4495-aa55-0e28b6b4ad2f">false</BlockPublish>
    <BusinessGroup xmlns="f105ad54-119a-4495-aa55-0e28b6b4ad2f" xsi:nil="true"/>
    <OpenTemplate xmlns="f105ad54-119a-4495-aa55-0e28b6b4ad2f">true</OpenTemplate>
    <SourceTitle xmlns="f105ad54-119a-4495-aa55-0e28b6b4ad2f" xsi:nil="true"/>
    <APEditor xmlns="f105ad54-119a-4495-aa55-0e28b6b4ad2f">
      <UserInfo>
        <DisplayName/>
        <AccountId xsi:nil="true"/>
        <AccountType/>
      </UserInfo>
    </APEditor>
    <UALocComments xmlns="f105ad54-119a-4495-aa55-0e28b6b4ad2f">2007 Template UpLeveling Do Not HandOff</UALocComments>
    <IntlLangReviewDate xmlns="f105ad54-119a-4495-aa55-0e28b6b4ad2f" xsi:nil="true"/>
    <PublishStatusLookup xmlns="f105ad54-119a-4495-aa55-0e28b6b4ad2f">
      <Value>556369</Value>
      <Value>556355</Value>
    </PublishStatusLookup>
    <ParentAssetId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APDescription xmlns="f105ad54-119a-4495-aa55-0e28b6b4ad2f" xsi:nil="true"/>
    <ContentItem xmlns="f105ad54-119a-4495-aa55-0e28b6b4ad2f" xsi:nil="true"/>
    <ClipArtFilename xmlns="f105ad54-119a-4495-aa55-0e28b6b4ad2f" xsi:nil="true"/>
    <TPInstallLocation xmlns="f105ad54-119a-4495-aa55-0e28b6b4ad2f" xsi:nil="true"/>
    <TimesCloned xmlns="f105ad54-119a-4495-aa55-0e28b6b4ad2f" xsi:nil="true"/>
    <PublishTargets xmlns="f105ad54-119a-4495-aa55-0e28b6b4ad2f">OfficeOnlineVNext,OfficeOnline</PublishTargets>
    <AcquiredFrom xmlns="f105ad54-119a-4495-aa55-0e28b6b4ad2f">Internal MS</AcquiredFrom>
    <AssetStart xmlns="f105ad54-119a-4495-aa55-0e28b6b4ad2f">2012-01-17T16:34:00+00:00</AssetStart>
    <FriendlyTitle xmlns="f105ad54-119a-4495-aa55-0e28b6b4ad2f" xsi:nil="true"/>
    <Provider xmlns="f105ad54-119a-4495-aa55-0e28b6b4ad2f" xsi:nil="true"/>
    <LastHandOff xmlns="f105ad54-119a-4495-aa55-0e28b6b4ad2f" xsi:nil="true"/>
    <Manager xmlns="f105ad54-119a-4495-aa55-0e28b6b4ad2f" xsi:nil="true"/>
    <UALocRecommendation xmlns="f105ad54-119a-4495-aa55-0e28b6b4ad2f">Localize</UALocRecommendation>
    <ArtSampleDocs xmlns="f105ad54-119a-4495-aa55-0e28b6b4ad2f" xsi:nil="true"/>
    <UACurrentWords xmlns="f105ad54-119a-4495-aa55-0e28b6b4ad2f" xsi:nil="true"/>
    <TPClientViewer xmlns="f105ad54-119a-4495-aa55-0e28b6b4ad2f" xsi:nil="true"/>
    <TemplateStatus xmlns="f105ad54-119a-4495-aa55-0e28b6b4ad2f" xsi:nil="true"/>
    <ShowIn xmlns="f105ad54-119a-4495-aa55-0e28b6b4ad2f">Show everywhere</ShowIn>
    <CSXHash xmlns="f105ad54-119a-4495-aa55-0e28b6b4ad2f" xsi:nil="true"/>
    <Downloads xmlns="f105ad54-119a-4495-aa55-0e28b6b4ad2f">0</Downloads>
    <VoteCount xmlns="f105ad54-119a-4495-aa55-0e28b6b4ad2f" xsi:nil="true"/>
    <OOCacheId xmlns="f105ad54-119a-4495-aa55-0e28b6b4ad2f" xsi:nil="true"/>
    <IsDeleted xmlns="f105ad54-119a-4495-aa55-0e28b6b4ad2f">false</IsDeleted>
    <InternalTagsTaxHTField0 xmlns="f105ad54-119a-4495-aa55-0e28b6b4ad2f">
      <Terms xmlns="http://schemas.microsoft.com/office/infopath/2007/PartnerControls"/>
    </InternalTagsTaxHTField0>
    <UANotes xmlns="f105ad54-119a-4495-aa55-0e28b6b4ad2f">2003 to 2007 conversion</UANotes>
    <AssetExpire xmlns="f105ad54-119a-4495-aa55-0e28b6b4ad2f">2035-01-01T08:00:00+00:00</AssetExpire>
    <CSXSubmissionMarket xmlns="f105ad54-119a-4495-aa55-0e28b6b4ad2f" xsi:nil="true"/>
    <DSATActionTaken xmlns="f105ad54-119a-4495-aa55-0e28b6b4ad2f" xsi:nil="true"/>
    <SubmitterId xmlns="f105ad54-119a-4495-aa55-0e28b6b4ad2f" xsi:nil="true"/>
    <EditorialTags xmlns="f105ad54-119a-4495-aa55-0e28b6b4ad2f" xsi:nil="true"/>
    <TPExecutable xmlns="f105ad54-119a-4495-aa55-0e28b6b4ad2f" xsi:nil="true"/>
    <CSXSubmissionDate xmlns="f105ad54-119a-4495-aa55-0e28b6b4ad2f" xsi:nil="true"/>
    <CSXUpdate xmlns="f105ad54-119a-4495-aa55-0e28b6b4ad2f">false</CSXUpdate>
    <AssetType xmlns="f105ad54-119a-4495-aa55-0e28b6b4ad2f">TP</AssetType>
    <ApprovalLog xmlns="f105ad54-119a-4495-aa55-0e28b6b4ad2f" xsi:nil="true"/>
    <BugNumber xmlns="f105ad54-119a-4495-aa55-0e28b6b4ad2f" xsi:nil="true"/>
    <OriginAsset xmlns="f105ad54-119a-4495-aa55-0e28b6b4ad2f" xsi:nil="true"/>
    <TPComponent xmlns="f105ad54-119a-4495-aa55-0e28b6b4ad2f" xsi:nil="true"/>
    <Milestone xmlns="f105ad54-119a-4495-aa55-0e28b6b4ad2f" xsi:nil="true"/>
    <RecommendationsModifier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TP102817068</AssetId>
    <PolicheckWords xmlns="f105ad54-119a-4495-aa55-0e28b6b4ad2f" xsi:nil="true"/>
    <TPLaunchHelpLink xmlns="f105ad54-119a-4495-aa55-0e28b6b4ad2f" xsi:nil="true"/>
    <IntlLocPriority xmlns="f105ad54-119a-4495-aa55-0e28b6b4ad2f" xsi:nil="true"/>
    <TPApplication xmlns="f105ad54-119a-4495-aa55-0e28b6b4ad2f" xsi:nil="true"/>
    <IntlLangReviewer xmlns="f105ad54-119a-4495-aa55-0e28b6b4ad2f" xsi:nil="true"/>
    <HandoffToMSDN xmlns="f105ad54-119a-4495-aa55-0e28b6b4ad2f" xsi:nil="true"/>
    <PlannedPubDate xmlns="f105ad54-119a-4495-aa55-0e28b6b4ad2f" xsi:nil="true"/>
    <CrawlForDependencies xmlns="f105ad54-119a-4495-aa55-0e28b6b4ad2f">false</CrawlForDependencies>
    <LocLastLocAttemptVersionLookup xmlns="f105ad54-119a-4495-aa55-0e28b6b4ad2f">790429</LocLastLocAttemptVersionLookup>
    <TrustLevel xmlns="f105ad54-119a-4495-aa55-0e28b6b4ad2f">1 Microsoft Managed Content</TrustLevel>
    <CampaignTagsTaxHTField0 xmlns="f105ad54-119a-4495-aa55-0e28b6b4ad2f">
      <Terms xmlns="http://schemas.microsoft.com/office/infopath/2007/PartnerControls"/>
    </CampaignTagsTaxHTField0>
    <TPNamespace xmlns="f105ad54-119a-4495-aa55-0e28b6b4ad2f" xsi:nil="true"/>
    <TaxCatchAll xmlns="f105ad54-119a-4495-aa55-0e28b6b4ad2f"/>
    <IsSearchable xmlns="f105ad54-119a-4495-aa55-0e28b6b4ad2f">true</IsSearchable>
    <TemplateTemplateType xmlns="f105ad54-119a-4495-aa55-0e28b6b4ad2f">Word 2007 Default</TemplateTemplateType>
    <Markets xmlns="f105ad54-119a-4495-aa55-0e28b6b4ad2f"/>
    <IntlLangReview xmlns="f105ad54-119a-4495-aa55-0e28b6b4ad2f">false</IntlLangReview>
    <UAProjectedTotalWords xmlns="f105ad54-119a-4495-aa55-0e28b6b4ad2f" xsi:nil="true"/>
    <OutputCachingOn xmlns="f105ad54-119a-4495-aa55-0e28b6b4ad2f">false</OutputCachingOn>
    <AverageRating xmlns="f105ad54-119a-4495-aa55-0e28b6b4ad2f" xsi:nil="true"/>
    <LocMarketGroupTiers2 xmlns="f105ad54-119a-4495-aa55-0e28b6b4ad2f">,t:Tier 1,t:Tier 2,t:Tier 3,</LocMarketGroupTiers2>
    <APAuthor xmlns="f105ad54-119a-4495-aa55-0e28b6b4ad2f">
      <UserInfo>
        <DisplayName/>
        <AccountId>2365</AccountId>
        <AccountType/>
      </UserInfo>
    </APAuthor>
    <TPCommandLine xmlns="f105ad54-119a-4495-aa55-0e28b6b4ad2f" xsi:nil="true"/>
    <LocManualTestRequired xmlns="f105ad54-119a-4495-aa55-0e28b6b4ad2f">false</LocManualTestRequired>
    <TPAppVersion xmlns="f105ad54-119a-4495-aa55-0e28b6b4ad2f" xsi:nil="true"/>
    <EditorialStatus xmlns="f105ad54-119a-4495-aa55-0e28b6b4ad2f" xsi:nil="true"/>
    <LastModifiedDateTime xmlns="f105ad54-119a-4495-aa55-0e28b6b4ad2f" xsi:nil="true"/>
    <TPLaunchHelpLinkType xmlns="f105ad54-119a-4495-aa55-0e28b6b4ad2f">Template</TPLaunchHelpLinkType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alizationTagsTaxHTField0 xmlns="f105ad54-119a-4495-aa55-0e28b6b4ad2f">
      <Terms xmlns="http://schemas.microsoft.com/office/infopath/2007/PartnerControls"/>
    </LocalizationTag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AE7A1-A450-416D-B961-265F94D8B6DE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customXml/itemProps2.xml><?xml version="1.0" encoding="utf-8"?>
<ds:datastoreItem xmlns:ds="http://schemas.openxmlformats.org/officeDocument/2006/customXml" ds:itemID="{98631D61-1541-4332-904B-C09C803A0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96162-C385-4539-B416-C2F7FA3A0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Letzte Mahnung wegen einer ausstehenden Zahlung</Template>
  <TotalTime>0</TotalTime>
  <Pages>2</Pages>
  <Words>107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[Ihre Straße]</vt:lpstr>
    </vt:vector>
  </TitlesOfParts>
  <Manager/>
  <Company>Microsoft Corporation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maria.glas@osteopathie.de</cp:lastModifiedBy>
  <cp:revision>3</cp:revision>
  <cp:lastPrinted>2020-03-15T12:18:00Z</cp:lastPrinted>
  <dcterms:created xsi:type="dcterms:W3CDTF">2020-03-17T09:01:00Z</dcterms:created>
  <dcterms:modified xsi:type="dcterms:W3CDTF">2020-03-19T10:10:00Z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TC060874041031</vt:lpwstr>
  </property>
  <property fmtid="{D5CDD505-2E9C-101B-9397-08002B2CF9AE}" pid="3" name="InternalTags">
    <vt:lpwstr/>
  </property>
  <property fmtid="{D5CDD505-2E9C-101B-9397-08002B2CF9AE}" pid="4" name="ContentTypeId">
    <vt:lpwstr>0x01010037696D9D1D95EC45A9440548E782419D04008C4669C20C93454ABB50E332FADBDDBE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13722900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